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A6D8" w14:textId="77777777" w:rsidR="001C0D23" w:rsidRPr="005B11EB" w:rsidRDefault="001C0D23" w:rsidP="00887450">
      <w:pPr>
        <w:pStyle w:val="ytBodyText"/>
        <w:pBdr>
          <w:top w:val="single" w:sz="12" w:space="1" w:color="auto"/>
          <w:bottom w:val="single" w:sz="12" w:space="1" w:color="auto"/>
        </w:pBdr>
        <w:spacing w:before="60" w:after="0"/>
        <w:contextualSpacing/>
        <w:rPr>
          <w:b/>
          <w:sz w:val="20"/>
        </w:rPr>
      </w:pPr>
      <w:r w:rsidRPr="005B11EB">
        <w:rPr>
          <w:b/>
          <w:sz w:val="20"/>
        </w:rPr>
        <w:t>Privacy Notice</w:t>
      </w:r>
    </w:p>
    <w:p w14:paraId="1E4153C1" w14:textId="3FBD3AB9" w:rsidR="006D7197" w:rsidRPr="005B11EB" w:rsidRDefault="006D7197" w:rsidP="005B11EB">
      <w:pPr>
        <w:pStyle w:val="ytBodyText"/>
        <w:pBdr>
          <w:top w:val="single" w:sz="12" w:space="1" w:color="auto"/>
          <w:bottom w:val="single" w:sz="12" w:space="1" w:color="auto"/>
        </w:pBdr>
        <w:spacing w:before="60" w:after="60"/>
        <w:contextualSpacing/>
        <w:rPr>
          <w:sz w:val="20"/>
          <w:szCs w:val="20"/>
        </w:rPr>
      </w:pP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requests your permission to use the work produced by your child, or images and/or recordings of your child (ie. personal material) for the promotional purpose(s) </w:t>
      </w:r>
      <w:r w:rsidR="007E60E5" w:rsidRPr="005B11EB">
        <w:rPr>
          <w:sz w:val="20"/>
          <w:szCs w:val="20"/>
        </w:rPr>
        <w:t>entered</w:t>
      </w:r>
      <w:r w:rsidRPr="005B11EB">
        <w:rPr>
          <w:sz w:val="20"/>
          <w:szCs w:val="20"/>
        </w:rPr>
        <w:t xml:space="preserve"> below.</w:t>
      </w:r>
    </w:p>
    <w:p w14:paraId="4B36D653" w14:textId="7AD790B8" w:rsidR="008F1318" w:rsidRPr="005B11EB" w:rsidRDefault="006D7197" w:rsidP="005B11EB">
      <w:pPr>
        <w:pStyle w:val="ytBodyText"/>
        <w:pBdr>
          <w:top w:val="single" w:sz="12" w:space="1" w:color="auto"/>
          <w:bottom w:val="single" w:sz="12" w:space="1" w:color="auto"/>
        </w:pBdr>
        <w:spacing w:before="60" w:after="60"/>
        <w:contextualSpacing/>
        <w:rPr>
          <w:sz w:val="20"/>
          <w:szCs w:val="20"/>
        </w:rPr>
      </w:pPr>
      <w:r w:rsidRPr="005B11EB">
        <w:rPr>
          <w:sz w:val="20"/>
          <w:szCs w:val="20"/>
        </w:rPr>
        <w:t xml:space="preserve">You should read or have explained to you </w:t>
      </w: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>’s</w:t>
      </w:r>
      <w:r w:rsidR="008F1318" w:rsidRPr="005B11EB">
        <w:rPr>
          <w:sz w:val="20"/>
          <w:szCs w:val="20"/>
        </w:rPr>
        <w:t xml:space="preserve"> </w:t>
      </w:r>
      <w:r w:rsidR="008F1318" w:rsidRPr="005B11EB">
        <w:rPr>
          <w:i/>
          <w:sz w:val="20"/>
          <w:szCs w:val="20"/>
        </w:rPr>
        <w:t xml:space="preserve">Publication of Images and Work Information Sheet </w:t>
      </w:r>
      <w:r w:rsidR="008F1318" w:rsidRPr="005B11EB">
        <w:rPr>
          <w:sz w:val="20"/>
          <w:szCs w:val="20"/>
        </w:rPr>
        <w:t>before signing this Form.</w:t>
      </w:r>
    </w:p>
    <w:p w14:paraId="11C9055F" w14:textId="214AC7AF" w:rsidR="008F1318" w:rsidRPr="005B11EB" w:rsidRDefault="008F1318" w:rsidP="005B11EB">
      <w:pPr>
        <w:pStyle w:val="ytBodyText"/>
        <w:pBdr>
          <w:top w:val="single" w:sz="12" w:space="1" w:color="auto"/>
          <w:bottom w:val="single" w:sz="12" w:space="1" w:color="auto"/>
        </w:pBdr>
        <w:spacing w:before="60" w:after="60"/>
        <w:contextualSpacing/>
        <w:rPr>
          <w:sz w:val="20"/>
          <w:szCs w:val="20"/>
        </w:rPr>
      </w:pPr>
      <w:r w:rsidRPr="005B11EB">
        <w:rPr>
          <w:b/>
          <w:sz w:val="20"/>
          <w:szCs w:val="20"/>
        </w:rPr>
        <w:t xml:space="preserve">yourtown </w:t>
      </w:r>
      <w:r w:rsidRPr="005B11EB">
        <w:rPr>
          <w:sz w:val="20"/>
          <w:szCs w:val="20"/>
        </w:rPr>
        <w:t xml:space="preserve">respects your </w:t>
      </w:r>
      <w:r w:rsidR="00C07DEF">
        <w:rPr>
          <w:sz w:val="20"/>
          <w:szCs w:val="20"/>
        </w:rPr>
        <w:t xml:space="preserve">child’s </w:t>
      </w:r>
      <w:r w:rsidRPr="005B11EB">
        <w:rPr>
          <w:sz w:val="20"/>
          <w:szCs w:val="20"/>
        </w:rPr>
        <w:t xml:space="preserve">right to privacy. If you choose not to permit </w:t>
      </w:r>
      <w:r w:rsidRPr="00887450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to use your </w:t>
      </w:r>
      <w:r w:rsidR="00C07DEF">
        <w:rPr>
          <w:sz w:val="20"/>
          <w:szCs w:val="20"/>
        </w:rPr>
        <w:t xml:space="preserve">child’s </w:t>
      </w:r>
      <w:r w:rsidRPr="005B11EB">
        <w:rPr>
          <w:sz w:val="20"/>
          <w:szCs w:val="20"/>
        </w:rPr>
        <w:t xml:space="preserve">personal material for promotional purposes, </w:t>
      </w:r>
      <w:r w:rsidR="00852873" w:rsidRPr="005B11EB">
        <w:rPr>
          <w:sz w:val="20"/>
          <w:szCs w:val="20"/>
        </w:rPr>
        <w:t>this will not prevent you</w:t>
      </w:r>
      <w:r w:rsidR="00C07DEF">
        <w:rPr>
          <w:sz w:val="20"/>
          <w:szCs w:val="20"/>
        </w:rPr>
        <w:t xml:space="preserve">r child </w:t>
      </w:r>
      <w:r w:rsidR="00852873" w:rsidRPr="005B11EB">
        <w:rPr>
          <w:sz w:val="20"/>
          <w:szCs w:val="20"/>
        </w:rPr>
        <w:t>from</w:t>
      </w:r>
      <w:r w:rsidRPr="005B11EB">
        <w:rPr>
          <w:sz w:val="20"/>
          <w:szCs w:val="20"/>
        </w:rPr>
        <w:t xml:space="preserve"> access</w:t>
      </w:r>
      <w:r w:rsidR="00852873" w:rsidRPr="005B11EB">
        <w:rPr>
          <w:sz w:val="20"/>
          <w:szCs w:val="20"/>
        </w:rPr>
        <w:t>ing</w:t>
      </w:r>
      <w:r w:rsidRPr="005B11EB">
        <w:rPr>
          <w:sz w:val="20"/>
          <w:szCs w:val="20"/>
        </w:rPr>
        <w:t xml:space="preserve"> </w:t>
      </w:r>
      <w:r w:rsidR="00C07DEF">
        <w:rPr>
          <w:sz w:val="20"/>
          <w:szCs w:val="20"/>
        </w:rPr>
        <w:t xml:space="preserve">their </w:t>
      </w: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program or service.</w:t>
      </w:r>
    </w:p>
    <w:p w14:paraId="31DFA25D" w14:textId="4CDB4DEE" w:rsidR="00C07DEF" w:rsidRDefault="008F1318" w:rsidP="005B11EB">
      <w:pPr>
        <w:pStyle w:val="ytBodyText"/>
        <w:pBdr>
          <w:top w:val="single" w:sz="12" w:space="1" w:color="auto"/>
          <w:bottom w:val="single" w:sz="12" w:space="1" w:color="auto"/>
        </w:pBdr>
        <w:spacing w:before="60" w:after="60"/>
        <w:contextualSpacing/>
        <w:rPr>
          <w:sz w:val="20"/>
          <w:szCs w:val="20"/>
        </w:rPr>
      </w:pPr>
      <w:r w:rsidRPr="005B11EB">
        <w:rPr>
          <w:sz w:val="20"/>
          <w:szCs w:val="20"/>
        </w:rPr>
        <w:t xml:space="preserve">The </w:t>
      </w: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Privacy Policy provides information about how you can access or seek changes to the information we hold about you.  You can access the Policy at </w:t>
      </w:r>
      <w:hyperlink r:id="rId8" w:history="1">
        <w:r w:rsidR="00C07DEF" w:rsidRPr="00AA3B00">
          <w:rPr>
            <w:rStyle w:val="Hyperlink"/>
            <w:sz w:val="20"/>
            <w:szCs w:val="20"/>
          </w:rPr>
          <w:t>www.yourtown.com.au/privacy</w:t>
        </w:r>
      </w:hyperlink>
      <w:r w:rsidRPr="005B11EB">
        <w:rPr>
          <w:sz w:val="20"/>
          <w:szCs w:val="20"/>
        </w:rPr>
        <w:t>.</w:t>
      </w:r>
      <w:r w:rsidR="00C07DEF">
        <w:rPr>
          <w:sz w:val="20"/>
          <w:szCs w:val="20"/>
        </w:rPr>
        <w:t xml:space="preserve"> </w:t>
      </w:r>
      <w:r w:rsidRPr="005B11EB">
        <w:rPr>
          <w:sz w:val="20"/>
          <w:szCs w:val="20"/>
        </w:rPr>
        <w:t>Information about how you can make a privacy complaint is also provided in our Privacy Policy</w:t>
      </w:r>
      <w:r w:rsidR="00C07DEF">
        <w:rPr>
          <w:sz w:val="20"/>
          <w:szCs w:val="20"/>
        </w:rPr>
        <w:t>.</w:t>
      </w:r>
      <w:r w:rsidRPr="005B11EB">
        <w:rPr>
          <w:sz w:val="20"/>
          <w:szCs w:val="20"/>
        </w:rPr>
        <w:t xml:space="preserve"> </w:t>
      </w:r>
    </w:p>
    <w:p w14:paraId="1073DF22" w14:textId="71F3D281" w:rsidR="006D7197" w:rsidRPr="005B11EB" w:rsidRDefault="008F1318" w:rsidP="005B11EB">
      <w:pPr>
        <w:pStyle w:val="ytBodyText"/>
        <w:pBdr>
          <w:top w:val="single" w:sz="12" w:space="1" w:color="auto"/>
          <w:bottom w:val="single" w:sz="12" w:space="1" w:color="auto"/>
        </w:pBdr>
        <w:spacing w:before="60" w:after="60"/>
        <w:contextualSpacing/>
        <w:rPr>
          <w:sz w:val="20"/>
          <w:szCs w:val="20"/>
        </w:rPr>
      </w:pPr>
      <w:r w:rsidRPr="005B11EB">
        <w:rPr>
          <w:sz w:val="20"/>
          <w:szCs w:val="20"/>
        </w:rPr>
        <w:t xml:space="preserve">For more information about how </w:t>
      </w: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handles your personal information, you can contact us on (07) 3368 3399 or at </w:t>
      </w:r>
      <w:hyperlink r:id="rId9" w:history="1">
        <w:r w:rsidRPr="005B11EB">
          <w:rPr>
            <w:rStyle w:val="Hyperlink"/>
            <w:sz w:val="20"/>
            <w:szCs w:val="20"/>
          </w:rPr>
          <w:t>privacy@yourtown.com.au</w:t>
        </w:r>
      </w:hyperlink>
      <w:r w:rsidRPr="005B11EB">
        <w:rPr>
          <w:sz w:val="20"/>
          <w:szCs w:val="20"/>
        </w:rPr>
        <w:t>.</w:t>
      </w:r>
    </w:p>
    <w:p w14:paraId="4843DC77" w14:textId="77777777" w:rsidR="006D7197" w:rsidRPr="005B11EB" w:rsidRDefault="006D7197" w:rsidP="006D7197">
      <w:pPr>
        <w:pStyle w:val="ytBodyText"/>
        <w:numPr>
          <w:ilvl w:val="0"/>
          <w:numId w:val="24"/>
        </w:numPr>
        <w:rPr>
          <w:sz w:val="20"/>
          <w:szCs w:val="20"/>
        </w:rPr>
      </w:pPr>
      <w:r w:rsidRPr="005B11EB">
        <w:rPr>
          <w:b/>
          <w:sz w:val="20"/>
          <w:szCs w:val="20"/>
        </w:rPr>
        <w:t>The personal material</w:t>
      </w:r>
      <w:r w:rsidRPr="005B11EB">
        <w:rPr>
          <w:b/>
          <w:i/>
          <w:sz w:val="20"/>
          <w:szCs w:val="20"/>
        </w:rPr>
        <w:t xml:space="preserve">  </w:t>
      </w:r>
      <w:r w:rsidRPr="005B11EB">
        <w:rPr>
          <w:sz w:val="20"/>
          <w:szCs w:val="20"/>
        </w:rPr>
        <w:t>(Enter details to clearly identify the material)</w:t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6D7197" w:rsidRPr="00D46DFC" w14:paraId="7CFFBD6D" w14:textId="77777777" w:rsidTr="005B11EB">
        <w:trPr>
          <w:trHeight w:val="28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9526" w14:textId="19212787" w:rsidR="006D7197" w:rsidRPr="005B11EB" w:rsidRDefault="006D7197" w:rsidP="001566F9">
            <w:pPr>
              <w:pStyle w:val="ytBodyText"/>
              <w:spacing w:before="60" w:after="60"/>
              <w:rPr>
                <w:b/>
                <w:sz w:val="20"/>
                <w:szCs w:val="20"/>
              </w:rPr>
            </w:pPr>
            <w:r w:rsidRPr="005B11EB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11EB">
              <w:rPr>
                <w:b/>
                <w:sz w:val="20"/>
                <w:szCs w:val="20"/>
              </w:rPr>
              <w:instrText xml:space="preserve"> FORMTEXT </w:instrText>
            </w:r>
            <w:r w:rsidRPr="005B11EB">
              <w:rPr>
                <w:b/>
                <w:sz w:val="20"/>
                <w:szCs w:val="20"/>
              </w:rPr>
            </w:r>
            <w:r w:rsidRPr="005B11EB">
              <w:rPr>
                <w:b/>
                <w:sz w:val="20"/>
                <w:szCs w:val="20"/>
              </w:rPr>
              <w:fldChar w:fldCharType="separate"/>
            </w:r>
            <w:r w:rsidR="001566F9">
              <w:rPr>
                <w:b/>
                <w:sz w:val="20"/>
                <w:szCs w:val="20"/>
              </w:rPr>
              <w:t>Video entry submitted as part of the Kids Helpline Video Competition 2020</w:t>
            </w:r>
            <w:r w:rsidRPr="005B11EB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A12EAB7" w14:textId="77777777" w:rsidR="006D7197" w:rsidRPr="005B11EB" w:rsidRDefault="006D7197" w:rsidP="006D7197">
      <w:pPr>
        <w:pStyle w:val="ytBodyText"/>
        <w:numPr>
          <w:ilvl w:val="0"/>
          <w:numId w:val="24"/>
        </w:numPr>
        <w:rPr>
          <w:b/>
          <w:sz w:val="20"/>
          <w:szCs w:val="20"/>
        </w:rPr>
      </w:pPr>
      <w:r w:rsidRPr="005B11EB">
        <w:rPr>
          <w:b/>
          <w:sz w:val="20"/>
          <w:szCs w:val="20"/>
        </w:rPr>
        <w:t xml:space="preserve">The promotional purpose(s)  </w:t>
      </w:r>
      <w:r w:rsidRPr="005B11EB">
        <w:rPr>
          <w:sz w:val="20"/>
          <w:szCs w:val="20"/>
        </w:rPr>
        <w:t>(Enter details to clearly identify the promotional purpose/s)</w:t>
      </w:r>
    </w:p>
    <w:tbl>
      <w:tblPr>
        <w:tblW w:w="97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6D7197" w:rsidRPr="00D46DFC" w14:paraId="5F1AFA14" w14:textId="77777777" w:rsidTr="005B11EB">
        <w:trPr>
          <w:trHeight w:val="28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72E1" w14:textId="6FE4B57E" w:rsidR="006D7197" w:rsidRPr="005B11EB" w:rsidRDefault="006D7197" w:rsidP="00624C75">
            <w:pPr>
              <w:pStyle w:val="ytBodyText"/>
              <w:spacing w:before="60" w:after="60"/>
              <w:rPr>
                <w:b/>
                <w:sz w:val="20"/>
                <w:szCs w:val="20"/>
              </w:rPr>
            </w:pPr>
            <w:r w:rsidRPr="005B11EB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b/>
                <w:sz w:val="20"/>
                <w:szCs w:val="20"/>
              </w:rPr>
              <w:instrText xml:space="preserve"> FORMTEXT </w:instrText>
            </w:r>
            <w:r w:rsidRPr="005B11EB">
              <w:rPr>
                <w:b/>
                <w:sz w:val="20"/>
                <w:szCs w:val="20"/>
              </w:rPr>
            </w:r>
            <w:r w:rsidRPr="005B11EB">
              <w:rPr>
                <w:b/>
                <w:sz w:val="20"/>
                <w:szCs w:val="20"/>
              </w:rPr>
              <w:fldChar w:fldCharType="separate"/>
            </w:r>
            <w:r w:rsidR="001566F9">
              <w:rPr>
                <w:b/>
                <w:sz w:val="20"/>
                <w:szCs w:val="20"/>
              </w:rPr>
              <w:t xml:space="preserve">Kids Helpline website and socials, including by not limited to Facebook, Instagram and </w:t>
            </w:r>
            <w:r w:rsidR="00624C75">
              <w:rPr>
                <w:b/>
                <w:sz w:val="20"/>
                <w:szCs w:val="20"/>
              </w:rPr>
              <w:t>Y</w:t>
            </w:r>
            <w:r w:rsidR="001566F9">
              <w:rPr>
                <w:b/>
                <w:sz w:val="20"/>
                <w:szCs w:val="20"/>
              </w:rPr>
              <w:t>ou</w:t>
            </w:r>
            <w:r w:rsidR="00624C75">
              <w:rPr>
                <w:b/>
                <w:sz w:val="20"/>
                <w:szCs w:val="20"/>
              </w:rPr>
              <w:t>T</w:t>
            </w:r>
            <w:bookmarkStart w:id="1" w:name="_GoBack"/>
            <w:bookmarkEnd w:id="1"/>
            <w:r w:rsidR="001566F9">
              <w:rPr>
                <w:b/>
                <w:sz w:val="20"/>
                <w:szCs w:val="20"/>
              </w:rPr>
              <w:t xml:space="preserve">ube </w:t>
            </w:r>
            <w:r w:rsidRPr="005B11E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8F8B107" w14:textId="77777777" w:rsidR="006D7197" w:rsidRPr="005B11EB" w:rsidRDefault="006D7197" w:rsidP="005B11EB">
      <w:pPr>
        <w:pStyle w:val="ytBodyText"/>
        <w:numPr>
          <w:ilvl w:val="0"/>
          <w:numId w:val="24"/>
        </w:numPr>
        <w:spacing w:after="60"/>
        <w:ind w:left="357" w:hanging="357"/>
        <w:rPr>
          <w:b/>
          <w:sz w:val="20"/>
          <w:szCs w:val="20"/>
        </w:rPr>
      </w:pPr>
      <w:r w:rsidRPr="005B11EB">
        <w:rPr>
          <w:b/>
          <w:sz w:val="20"/>
          <w:szCs w:val="20"/>
        </w:rPr>
        <w:t>Acknowledgement</w:t>
      </w:r>
    </w:p>
    <w:p w14:paraId="67AC1243" w14:textId="77777777" w:rsidR="006D7197" w:rsidRPr="005B11EB" w:rsidRDefault="006D7197" w:rsidP="006D7197">
      <w:pPr>
        <w:pStyle w:val="ytBodyText"/>
        <w:spacing w:after="0"/>
        <w:rPr>
          <w:sz w:val="20"/>
          <w:szCs w:val="20"/>
        </w:rPr>
      </w:pPr>
      <w:r w:rsidRPr="005B11EB">
        <w:rPr>
          <w:sz w:val="20"/>
          <w:szCs w:val="20"/>
        </w:rPr>
        <w:t>In signing below, you acknowledge that:</w:t>
      </w:r>
    </w:p>
    <w:p w14:paraId="4F45816F" w14:textId="77777777" w:rsidR="006D7197" w:rsidRPr="005B11EB" w:rsidRDefault="006D7197" w:rsidP="006D7197">
      <w:pPr>
        <w:pStyle w:val="ytBulletList"/>
        <w:numPr>
          <w:ilvl w:val="0"/>
          <w:numId w:val="14"/>
        </w:numPr>
        <w:spacing w:after="0"/>
        <w:ind w:left="340" w:hanging="340"/>
        <w:contextualSpacing/>
        <w:rPr>
          <w:sz w:val="20"/>
          <w:szCs w:val="20"/>
        </w:rPr>
      </w:pPr>
      <w:r w:rsidRPr="005B11EB">
        <w:rPr>
          <w:sz w:val="20"/>
          <w:szCs w:val="20"/>
        </w:rPr>
        <w:t xml:space="preserve">you have read or have had explained to you the </w:t>
      </w:r>
      <w:r w:rsidRPr="005B11EB">
        <w:rPr>
          <w:i/>
          <w:sz w:val="20"/>
          <w:szCs w:val="20"/>
        </w:rPr>
        <w:t>Consent to Publish Images and Work Information Sheet.</w:t>
      </w:r>
    </w:p>
    <w:p w14:paraId="38836B26" w14:textId="77777777" w:rsidR="006D7197" w:rsidRPr="005B11EB" w:rsidRDefault="006D7197" w:rsidP="006D7197">
      <w:pPr>
        <w:pStyle w:val="ytBulletList"/>
        <w:numPr>
          <w:ilvl w:val="0"/>
          <w:numId w:val="14"/>
        </w:numPr>
        <w:spacing w:before="60" w:after="0"/>
        <w:ind w:left="340" w:hanging="340"/>
        <w:contextualSpacing/>
        <w:rPr>
          <w:sz w:val="20"/>
          <w:szCs w:val="20"/>
        </w:rPr>
      </w:pPr>
      <w:r w:rsidRPr="005B11EB">
        <w:rPr>
          <w:sz w:val="20"/>
          <w:szCs w:val="20"/>
        </w:rPr>
        <w:t xml:space="preserve">personal material (such as images and recordings of your child) contains (or may contain) their personal information and you give permission for </w:t>
      </w: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to use this personal information for the purposes specified, above.</w:t>
      </w:r>
    </w:p>
    <w:p w14:paraId="24B252E5" w14:textId="77777777" w:rsidR="006D7197" w:rsidRPr="005B11EB" w:rsidRDefault="006D7197" w:rsidP="006D7197">
      <w:pPr>
        <w:pStyle w:val="ytBulletList"/>
        <w:numPr>
          <w:ilvl w:val="0"/>
          <w:numId w:val="14"/>
        </w:numPr>
        <w:spacing w:before="60" w:after="0"/>
        <w:ind w:left="340" w:hanging="340"/>
        <w:contextualSpacing/>
        <w:rPr>
          <w:sz w:val="20"/>
          <w:szCs w:val="20"/>
        </w:rPr>
      </w:pPr>
      <w:r w:rsidRPr="005B11EB">
        <w:rPr>
          <w:sz w:val="20"/>
          <w:szCs w:val="20"/>
        </w:rPr>
        <w:t>personal material may not be published in exactly the same way as it was submitted by your child.</w:t>
      </w:r>
    </w:p>
    <w:p w14:paraId="3BA3F81D" w14:textId="5B046D6E" w:rsidR="00C45B24" w:rsidRPr="005B11EB" w:rsidRDefault="00C45B24" w:rsidP="007E60E5">
      <w:pPr>
        <w:pStyle w:val="ytBulletList"/>
        <w:numPr>
          <w:ilvl w:val="0"/>
          <w:numId w:val="14"/>
        </w:numPr>
        <w:spacing w:before="40" w:after="0"/>
        <w:ind w:left="340" w:hanging="340"/>
        <w:contextualSpacing/>
        <w:rPr>
          <w:sz w:val="20"/>
          <w:szCs w:val="20"/>
        </w:rPr>
      </w:pP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cannot recall publications or products once released; personal material and personal information published on the internet becomes a permanent record, even if a post or web page containing your work and/or personal information is deleted or removed at your request.</w:t>
      </w:r>
    </w:p>
    <w:p w14:paraId="1B8FFA16" w14:textId="02B8539E" w:rsidR="007453F1" w:rsidRPr="005B11EB" w:rsidRDefault="006D7197" w:rsidP="006D7197">
      <w:pPr>
        <w:pStyle w:val="ytBulletList"/>
        <w:numPr>
          <w:ilvl w:val="0"/>
          <w:numId w:val="14"/>
        </w:numPr>
        <w:spacing w:before="60" w:after="0"/>
        <w:ind w:left="340" w:hanging="340"/>
        <w:contextualSpacing/>
        <w:rPr>
          <w:sz w:val="20"/>
          <w:szCs w:val="20"/>
        </w:rPr>
      </w:pPr>
      <w:r w:rsidRPr="005B11EB">
        <w:rPr>
          <w:b/>
          <w:sz w:val="20"/>
          <w:szCs w:val="20"/>
        </w:rPr>
        <w:t>yourtown</w:t>
      </w:r>
      <w:r w:rsidRPr="005B11EB">
        <w:rPr>
          <w:sz w:val="20"/>
          <w:szCs w:val="20"/>
        </w:rPr>
        <w:t xml:space="preserve"> will handle your child’s personal information in accordance with the </w:t>
      </w:r>
      <w:r w:rsidRPr="005B11EB">
        <w:rPr>
          <w:i/>
          <w:sz w:val="20"/>
          <w:szCs w:val="20"/>
        </w:rPr>
        <w:t xml:space="preserve">Privacy </w:t>
      </w:r>
      <w:r w:rsidR="00AA26C5">
        <w:rPr>
          <w:i/>
          <w:sz w:val="20"/>
          <w:szCs w:val="20"/>
        </w:rPr>
        <w:t>Act</w:t>
      </w:r>
      <w:r w:rsidR="001C0D23" w:rsidRPr="005B11EB">
        <w:rPr>
          <w:i/>
          <w:sz w:val="20"/>
          <w:szCs w:val="20"/>
        </w:rPr>
        <w:t xml:space="preserve"> </w:t>
      </w:r>
      <w:r w:rsidRPr="005B11EB">
        <w:rPr>
          <w:i/>
          <w:sz w:val="20"/>
          <w:szCs w:val="20"/>
        </w:rPr>
        <w:t>1988</w:t>
      </w:r>
      <w:r w:rsidRPr="005B11EB">
        <w:rPr>
          <w:sz w:val="20"/>
          <w:szCs w:val="20"/>
        </w:rPr>
        <w:t xml:space="preserve"> (Cth), any other applicable laws, and our </w:t>
      </w:r>
      <w:r w:rsidRPr="005B11EB">
        <w:rPr>
          <w:i/>
          <w:sz w:val="20"/>
          <w:szCs w:val="20"/>
        </w:rPr>
        <w:t>Privacy Policy</w:t>
      </w:r>
      <w:r w:rsidRPr="005B11EB">
        <w:rPr>
          <w:sz w:val="20"/>
          <w:szCs w:val="20"/>
        </w:rPr>
        <w:t>.</w:t>
      </w:r>
    </w:p>
    <w:p w14:paraId="175F0292" w14:textId="77777777" w:rsidR="006D7197" w:rsidRPr="005B11EB" w:rsidRDefault="006D7197" w:rsidP="005B11EB">
      <w:pPr>
        <w:pStyle w:val="ytBodyText"/>
        <w:numPr>
          <w:ilvl w:val="0"/>
          <w:numId w:val="24"/>
        </w:numPr>
        <w:spacing w:after="60"/>
        <w:ind w:left="357" w:hanging="357"/>
        <w:rPr>
          <w:b/>
          <w:sz w:val="20"/>
          <w:szCs w:val="20"/>
        </w:rPr>
      </w:pPr>
      <w:r w:rsidRPr="005B11EB">
        <w:rPr>
          <w:b/>
          <w:sz w:val="20"/>
          <w:szCs w:val="20"/>
        </w:rPr>
        <w:t>Permission</w:t>
      </w:r>
    </w:p>
    <w:tbl>
      <w:tblPr>
        <w:tblStyle w:val="TableGrid1"/>
        <w:tblW w:w="9724" w:type="dxa"/>
        <w:tblInd w:w="-5" w:type="dxa"/>
        <w:tblLook w:val="04A0" w:firstRow="1" w:lastRow="0" w:firstColumn="1" w:lastColumn="0" w:noHBand="0" w:noVBand="1"/>
      </w:tblPr>
      <w:tblGrid>
        <w:gridCol w:w="1701"/>
        <w:gridCol w:w="7778"/>
        <w:gridCol w:w="245"/>
      </w:tblGrid>
      <w:tr w:rsidR="005B11EB" w:rsidRPr="00D46DFC" w14:paraId="762820AF" w14:textId="77777777" w:rsidTr="005B11EB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2F25123" w14:textId="77777777" w:rsidR="005B11EB" w:rsidRPr="005B11EB" w:rsidRDefault="005B11EB" w:rsidP="005B11EB">
            <w:pPr>
              <w:pStyle w:val="ytTableBodyText"/>
              <w:spacing w:before="0" w:after="0"/>
              <w:rPr>
                <w:b/>
                <w:sz w:val="20"/>
                <w:szCs w:val="20"/>
              </w:rPr>
            </w:pPr>
            <w:r w:rsidRPr="005B11EB">
              <w:rPr>
                <w:b/>
                <w:sz w:val="20"/>
                <w:szCs w:val="20"/>
              </w:rPr>
              <w:t>Child’s Name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4B26EC8" w14:textId="7B518385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1F8B1A" w14:textId="67203150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B11EB" w:rsidRPr="00D46DFC" w14:paraId="410D9AE1" w14:textId="77777777" w:rsidTr="005B11EB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7ADB46" w14:textId="77777777" w:rsidR="005B11EB" w:rsidRPr="005B11EB" w:rsidRDefault="005B11EB" w:rsidP="005B11EB">
            <w:pPr>
              <w:pStyle w:val="ytTableBodyText"/>
              <w:spacing w:after="0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I, [name]</w:t>
            </w:r>
          </w:p>
        </w:tc>
        <w:tc>
          <w:tcPr>
            <w:tcW w:w="7778" w:type="dxa"/>
            <w:tcBorders>
              <w:left w:val="nil"/>
              <w:right w:val="nil"/>
            </w:tcBorders>
            <w:vAlign w:val="bottom"/>
          </w:tcPr>
          <w:p w14:paraId="7E15A722" w14:textId="150113C2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3AF675" w14:textId="1D965661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B11EB" w:rsidRPr="00D46DFC" w14:paraId="113217F0" w14:textId="77777777" w:rsidTr="005B11EB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FB824E" w14:textId="77777777" w:rsidR="005B11EB" w:rsidRPr="005B11EB" w:rsidRDefault="005B11EB" w:rsidP="005B11EB">
            <w:pPr>
              <w:pStyle w:val="ytTableBodyText"/>
              <w:spacing w:after="0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of [address]</w:t>
            </w:r>
          </w:p>
        </w:tc>
        <w:tc>
          <w:tcPr>
            <w:tcW w:w="7778" w:type="dxa"/>
            <w:tcBorders>
              <w:left w:val="nil"/>
              <w:right w:val="nil"/>
            </w:tcBorders>
            <w:vAlign w:val="bottom"/>
          </w:tcPr>
          <w:p w14:paraId="33BA75CD" w14:textId="76EEF855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8C2B8A2" w14:textId="5345B195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B11EB" w:rsidRPr="00D46DFC" w14:paraId="5BA3039C" w14:textId="77777777" w:rsidTr="005B11EB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CD1A0B" w14:textId="77777777" w:rsidR="005B11EB" w:rsidRPr="005B11EB" w:rsidRDefault="005B11EB" w:rsidP="005B11EB">
            <w:pPr>
              <w:pStyle w:val="ytTableBodyText"/>
              <w:spacing w:after="0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Telephone</w:t>
            </w:r>
          </w:p>
        </w:tc>
        <w:tc>
          <w:tcPr>
            <w:tcW w:w="7778" w:type="dxa"/>
            <w:tcBorders>
              <w:left w:val="nil"/>
              <w:right w:val="nil"/>
            </w:tcBorders>
            <w:vAlign w:val="bottom"/>
          </w:tcPr>
          <w:p w14:paraId="1731242E" w14:textId="39A00888" w:rsidR="005B11EB" w:rsidRPr="005B11EB" w:rsidRDefault="005B11EB" w:rsidP="005B11EB">
            <w:pPr>
              <w:pStyle w:val="ytTableBodyText"/>
              <w:spacing w:before="0" w:after="0"/>
              <w:ind w:left="-108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6CF940" w14:textId="3724BB45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5B11EB" w:rsidRPr="00D46DFC" w14:paraId="308621F1" w14:textId="77777777" w:rsidTr="005B11EB">
        <w:trPr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CE5F13" w14:textId="77777777" w:rsidR="005B11EB" w:rsidRPr="005B11EB" w:rsidRDefault="005B11EB" w:rsidP="005B11EB">
            <w:pPr>
              <w:pStyle w:val="ytTableBodyText"/>
              <w:spacing w:after="0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Email</w:t>
            </w:r>
          </w:p>
        </w:tc>
        <w:tc>
          <w:tcPr>
            <w:tcW w:w="77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56EF3D" w14:textId="3B058A90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noProof/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2228DA" w14:textId="555E2FA7" w:rsidR="005B11EB" w:rsidRPr="005B11EB" w:rsidRDefault="005B11EB" w:rsidP="005B11EB">
            <w:pPr>
              <w:pStyle w:val="ytTableBodyText"/>
              <w:spacing w:after="0"/>
              <w:ind w:left="-108"/>
              <w:rPr>
                <w:sz w:val="20"/>
                <w:szCs w:val="20"/>
              </w:rPr>
            </w:pPr>
          </w:p>
        </w:tc>
      </w:tr>
      <w:tr w:rsidR="006D7197" w:rsidRPr="00D46DFC" w14:paraId="2B6525B1" w14:textId="77777777" w:rsidTr="005B11EB">
        <w:trPr>
          <w:trHeight w:val="2438"/>
        </w:trPr>
        <w:tc>
          <w:tcPr>
            <w:tcW w:w="97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0DFDD" w14:textId="77777777" w:rsidR="006D7197" w:rsidRPr="005B11EB" w:rsidRDefault="006D7197" w:rsidP="004F2BDD">
            <w:pPr>
              <w:pStyle w:val="yt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lastRenderedPageBreak/>
              <w:t xml:space="preserve">give permission for </w:t>
            </w:r>
            <w:r w:rsidRPr="005B11EB">
              <w:rPr>
                <w:b/>
                <w:sz w:val="20"/>
                <w:szCs w:val="20"/>
              </w:rPr>
              <w:t>yourtown</w:t>
            </w:r>
            <w:r w:rsidRPr="005B11EB">
              <w:rPr>
                <w:sz w:val="20"/>
                <w:szCs w:val="20"/>
              </w:rPr>
              <w:t xml:space="preserve"> to use my child’s personal material for the promotional purpose(s)</w:t>
            </w:r>
            <w:r w:rsidRPr="005B11EB">
              <w:rPr>
                <w:i/>
                <w:sz w:val="20"/>
                <w:szCs w:val="20"/>
              </w:rPr>
              <w:t xml:space="preserve"> </w:t>
            </w:r>
            <w:r w:rsidRPr="005B11EB">
              <w:rPr>
                <w:sz w:val="20"/>
                <w:szCs w:val="20"/>
              </w:rPr>
              <w:t xml:space="preserve">stated </w:t>
            </w:r>
          </w:p>
          <w:p w14:paraId="7C28D56F" w14:textId="77777777" w:rsidR="006D7197" w:rsidRPr="005B11EB" w:rsidRDefault="006D7197" w:rsidP="006D7197">
            <w:pPr>
              <w:pStyle w:val="ytBulletList"/>
              <w:numPr>
                <w:ilvl w:val="0"/>
                <w:numId w:val="0"/>
              </w:numPr>
              <w:tabs>
                <w:tab w:val="left" w:pos="7288"/>
                <w:tab w:val="left" w:pos="8564"/>
              </w:tabs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 xml:space="preserve">above. 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Yes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No</w:t>
            </w:r>
          </w:p>
          <w:p w14:paraId="4590ED59" w14:textId="332F4766" w:rsidR="006D7197" w:rsidRPr="005B11EB" w:rsidRDefault="006D7197" w:rsidP="004F2BDD">
            <w:pPr>
              <w:pStyle w:val="ytBulletLis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 xml:space="preserve">I also give permission to </w:t>
            </w:r>
            <w:r w:rsidRPr="005B11EB">
              <w:rPr>
                <w:b/>
                <w:sz w:val="20"/>
                <w:szCs w:val="20"/>
              </w:rPr>
              <w:t>yourtown</w:t>
            </w:r>
            <w:r w:rsidRPr="005B11EB">
              <w:rPr>
                <w:sz w:val="20"/>
                <w:szCs w:val="20"/>
              </w:rPr>
              <w:t xml:space="preserve"> to use</w:t>
            </w:r>
            <w:r w:rsidR="00C07DEF">
              <w:rPr>
                <w:sz w:val="20"/>
                <w:szCs w:val="20"/>
              </w:rPr>
              <w:t>/publish</w:t>
            </w:r>
            <w:r w:rsidR="00887450">
              <w:rPr>
                <w:sz w:val="20"/>
                <w:szCs w:val="20"/>
              </w:rPr>
              <w:t xml:space="preserve"> </w:t>
            </w:r>
            <w:r w:rsidRPr="005B11EB">
              <w:rPr>
                <w:sz w:val="20"/>
                <w:szCs w:val="20"/>
              </w:rPr>
              <w:t>my child’s:</w:t>
            </w:r>
          </w:p>
          <w:p w14:paraId="63EE4A11" w14:textId="77777777" w:rsidR="006D7197" w:rsidRPr="005B11EB" w:rsidRDefault="006D7197" w:rsidP="006D7197">
            <w:pPr>
              <w:pStyle w:val="ytSub-BulletList"/>
              <w:tabs>
                <w:tab w:val="left" w:pos="7288"/>
                <w:tab w:val="left" w:pos="8564"/>
              </w:tabs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First name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Yes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No</w:t>
            </w:r>
          </w:p>
          <w:p w14:paraId="479C6D1B" w14:textId="77777777" w:rsidR="006D7197" w:rsidRPr="005B11EB" w:rsidRDefault="006D7197" w:rsidP="006D7197">
            <w:pPr>
              <w:pStyle w:val="ytSub-BulletList"/>
              <w:tabs>
                <w:tab w:val="left" w:pos="7288"/>
                <w:tab w:val="left" w:pos="8564"/>
              </w:tabs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Last name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Yes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No</w:t>
            </w:r>
          </w:p>
          <w:p w14:paraId="5712731C" w14:textId="77777777" w:rsidR="006D7197" w:rsidRPr="005B11EB" w:rsidRDefault="006D7197" w:rsidP="006D7197">
            <w:pPr>
              <w:pStyle w:val="ytSub-BulletList"/>
              <w:tabs>
                <w:tab w:val="left" w:pos="7288"/>
                <w:tab w:val="left" w:pos="8564"/>
              </w:tabs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Age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Yes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No</w:t>
            </w:r>
          </w:p>
          <w:p w14:paraId="79D6CBE4" w14:textId="77777777" w:rsidR="006D7197" w:rsidRPr="005B11EB" w:rsidRDefault="006D7197" w:rsidP="006D7197">
            <w:pPr>
              <w:pStyle w:val="ytSub-BulletList"/>
              <w:tabs>
                <w:tab w:val="left" w:pos="7288"/>
                <w:tab w:val="left" w:pos="8564"/>
              </w:tabs>
              <w:rPr>
                <w:sz w:val="20"/>
                <w:szCs w:val="20"/>
              </w:rPr>
            </w:pPr>
            <w:r w:rsidRPr="005B11EB">
              <w:rPr>
                <w:b/>
                <w:sz w:val="20"/>
                <w:szCs w:val="20"/>
              </w:rPr>
              <w:t>yourtown</w:t>
            </w:r>
            <w:r w:rsidRPr="005B11EB">
              <w:rPr>
                <w:sz w:val="20"/>
                <w:szCs w:val="20"/>
              </w:rPr>
              <w:t xml:space="preserve"> program name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Yes</w:t>
            </w:r>
            <w:r w:rsidRPr="005B11EB">
              <w:rPr>
                <w:sz w:val="20"/>
                <w:szCs w:val="20"/>
              </w:rPr>
              <w:tab/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FORMCHECKBOX </w:instrText>
            </w:r>
            <w:r w:rsidR="00624C75">
              <w:rPr>
                <w:sz w:val="20"/>
                <w:szCs w:val="20"/>
              </w:rPr>
            </w:r>
            <w:r w:rsidR="00624C75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 xml:space="preserve"> No</w:t>
            </w:r>
          </w:p>
          <w:p w14:paraId="4058D80C" w14:textId="77777777" w:rsidR="006D7197" w:rsidRPr="005B11EB" w:rsidRDefault="006D7197" w:rsidP="006D7197">
            <w:pPr>
              <w:pStyle w:val="ytBulletList"/>
              <w:numPr>
                <w:ilvl w:val="0"/>
                <w:numId w:val="14"/>
              </w:numPr>
              <w:spacing w:before="60" w:after="0"/>
              <w:ind w:left="340" w:hanging="340"/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 xml:space="preserve">I will let </w:t>
            </w:r>
            <w:r w:rsidRPr="005B11EB">
              <w:rPr>
                <w:b/>
                <w:sz w:val="20"/>
                <w:szCs w:val="20"/>
              </w:rPr>
              <w:t>yourtown</w:t>
            </w:r>
            <w:r w:rsidRPr="005B11EB">
              <w:rPr>
                <w:sz w:val="20"/>
                <w:szCs w:val="20"/>
              </w:rPr>
              <w:t xml:space="preserve"> know as soon as possible if I want to withdraw my consent.</w:t>
            </w:r>
          </w:p>
        </w:tc>
      </w:tr>
      <w:tr w:rsidR="006D7197" w:rsidRPr="00D46DFC" w14:paraId="4096FEE0" w14:textId="77777777" w:rsidTr="005B11EB">
        <w:trPr>
          <w:trHeight w:val="510"/>
        </w:trPr>
        <w:tc>
          <w:tcPr>
            <w:tcW w:w="9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6FC" w14:textId="7B9F1247" w:rsidR="006D7197" w:rsidRPr="005B11EB" w:rsidRDefault="006D7197" w:rsidP="005B11EB">
            <w:pPr>
              <w:pStyle w:val="ytTableBodyText"/>
              <w:tabs>
                <w:tab w:val="left" w:pos="7146"/>
              </w:tabs>
              <w:rPr>
                <w:sz w:val="20"/>
                <w:szCs w:val="20"/>
              </w:rPr>
            </w:pPr>
            <w:r w:rsidRPr="005B11EB">
              <w:rPr>
                <w:sz w:val="20"/>
                <w:szCs w:val="20"/>
              </w:rPr>
              <w:t>Signed</w:t>
            </w:r>
            <w:r w:rsidR="001C0D23" w:rsidRPr="005B11EB">
              <w:rPr>
                <w:sz w:val="20"/>
                <w:szCs w:val="20"/>
              </w:rPr>
              <w:t>:</w:t>
            </w:r>
            <w:r w:rsidRPr="005B11EB">
              <w:rPr>
                <w:sz w:val="20"/>
                <w:szCs w:val="20"/>
              </w:rPr>
              <w:t xml:space="preserve"> ___________________________________________</w:t>
            </w:r>
            <w:r w:rsidRPr="005B11EB">
              <w:rPr>
                <w:sz w:val="20"/>
                <w:szCs w:val="20"/>
              </w:rPr>
              <w:tab/>
              <w:t>Date</w:t>
            </w:r>
            <w:r w:rsidR="001C0D23" w:rsidRPr="005B11EB">
              <w:rPr>
                <w:sz w:val="20"/>
                <w:szCs w:val="20"/>
              </w:rPr>
              <w:t xml:space="preserve">: </w:t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>/</w:t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  <w:r w:rsidRPr="005B11EB">
              <w:rPr>
                <w:sz w:val="20"/>
                <w:szCs w:val="20"/>
              </w:rPr>
              <w:t>/</w:t>
            </w:r>
            <w:r w:rsidRPr="005B11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11EB">
              <w:rPr>
                <w:sz w:val="20"/>
                <w:szCs w:val="20"/>
              </w:rPr>
              <w:instrText xml:space="preserve"> FORMTEXT </w:instrText>
            </w:r>
            <w:r w:rsidRPr="005B11EB">
              <w:rPr>
                <w:sz w:val="20"/>
                <w:szCs w:val="20"/>
              </w:rPr>
            </w:r>
            <w:r w:rsidRPr="005B11EB">
              <w:rPr>
                <w:sz w:val="20"/>
                <w:szCs w:val="20"/>
              </w:rPr>
              <w:fldChar w:fldCharType="separate"/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t> </w:t>
            </w:r>
            <w:r w:rsidRPr="005B11EB">
              <w:rPr>
                <w:sz w:val="20"/>
                <w:szCs w:val="20"/>
              </w:rPr>
              <w:fldChar w:fldCharType="end"/>
            </w:r>
          </w:p>
        </w:tc>
      </w:tr>
    </w:tbl>
    <w:p w14:paraId="7BBC9C3B" w14:textId="77777777" w:rsidR="0062676A" w:rsidRPr="005B11EB" w:rsidRDefault="0062676A" w:rsidP="006D7197">
      <w:pPr>
        <w:rPr>
          <w:sz w:val="2"/>
          <w:szCs w:val="20"/>
        </w:rPr>
      </w:pPr>
    </w:p>
    <w:sectPr w:rsidR="0062676A" w:rsidRPr="005B11EB" w:rsidSect="00207AAD">
      <w:headerReference w:type="default" r:id="rId10"/>
      <w:footerReference w:type="default" r:id="rId11"/>
      <w:pgSz w:w="11906" w:h="16838"/>
      <w:pgMar w:top="1276" w:right="907" w:bottom="992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D4A2F" w14:textId="77777777" w:rsidR="0092388A" w:rsidRDefault="0092388A" w:rsidP="005E2FD5">
      <w:r>
        <w:separator/>
      </w:r>
    </w:p>
  </w:endnote>
  <w:endnote w:type="continuationSeparator" w:id="0">
    <w:p w14:paraId="55AE4A29" w14:textId="77777777" w:rsidR="0092388A" w:rsidRDefault="0092388A" w:rsidP="005E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6095"/>
      <w:gridCol w:w="1701"/>
    </w:tblGrid>
    <w:tr w:rsidR="00207AAD" w14:paraId="184CD7FB" w14:textId="77777777" w:rsidTr="004A2889">
      <w:trPr>
        <w:trHeight w:val="227"/>
      </w:trPr>
      <w:tc>
        <w:tcPr>
          <w:tcW w:w="1985" w:type="dxa"/>
          <w:vAlign w:val="center"/>
        </w:tcPr>
        <w:p w14:paraId="7F12FB2C" w14:textId="0D1C53F2" w:rsidR="00207AAD" w:rsidRDefault="00207AAD" w:rsidP="00FD0C25">
          <w:pPr>
            <w:pStyle w:val="ytFooter"/>
            <w:ind w:left="-110"/>
            <w:jc w:val="left"/>
          </w:pPr>
          <w:r>
            <w:t>Approved</w:t>
          </w:r>
          <w:r w:rsidR="004A2889">
            <w:t xml:space="preserve"> Date</w:t>
          </w:r>
          <w:r>
            <w:t>:</w:t>
          </w:r>
          <w:r w:rsidR="00887450">
            <w:t xml:space="preserve"> 18-Jul-19</w:t>
          </w:r>
        </w:p>
      </w:tc>
      <w:tc>
        <w:tcPr>
          <w:tcW w:w="6095" w:type="dxa"/>
          <w:vAlign w:val="center"/>
        </w:tcPr>
        <w:p w14:paraId="163ACC36" w14:textId="575DD808" w:rsidR="00207AAD" w:rsidRDefault="006D7197" w:rsidP="00FD0C25">
          <w:pPr>
            <w:pStyle w:val="ytFooter"/>
          </w:pPr>
          <w:r>
            <w:t xml:space="preserve">Publication </w:t>
          </w:r>
          <w:r w:rsidR="003E2250">
            <w:t>of Images and Work C</w:t>
          </w:r>
          <w:r>
            <w:t>onsent Form (Parent/Guardian) - bms</w:t>
          </w:r>
        </w:p>
      </w:tc>
      <w:tc>
        <w:tcPr>
          <w:tcW w:w="1701" w:type="dxa"/>
          <w:vMerge w:val="restart"/>
          <w:vAlign w:val="center"/>
        </w:tcPr>
        <w:p w14:paraId="68B8E598" w14:textId="199A5804" w:rsidR="00207AAD" w:rsidRDefault="00207AAD" w:rsidP="0039130B">
          <w:pPr>
            <w:pStyle w:val="ytFooter"/>
            <w:ind w:right="-85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624C7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624C75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  <w:tr w:rsidR="00207AAD" w14:paraId="1C924C19" w14:textId="77777777" w:rsidTr="004A2889">
      <w:trPr>
        <w:trHeight w:val="227"/>
      </w:trPr>
      <w:tc>
        <w:tcPr>
          <w:tcW w:w="1985" w:type="dxa"/>
          <w:vAlign w:val="center"/>
        </w:tcPr>
        <w:p w14:paraId="570670E7" w14:textId="79B64CF4" w:rsidR="00207AAD" w:rsidRDefault="00887450" w:rsidP="008121DD">
          <w:pPr>
            <w:pStyle w:val="ytFooter"/>
            <w:ind w:left="-110"/>
            <w:jc w:val="left"/>
          </w:pPr>
          <w:r>
            <w:t>Review Date: 18-Jul-22</w:t>
          </w:r>
        </w:p>
      </w:tc>
      <w:tc>
        <w:tcPr>
          <w:tcW w:w="6095" w:type="dxa"/>
          <w:vAlign w:val="center"/>
        </w:tcPr>
        <w:p w14:paraId="2D263B04" w14:textId="2ADD37B9" w:rsidR="00207AAD" w:rsidRDefault="00887450" w:rsidP="00207AAD">
          <w:pPr>
            <w:pStyle w:val="ytFooter"/>
          </w:pPr>
          <w:r>
            <w:t>DN: FOR-1546</w:t>
          </w:r>
        </w:p>
      </w:tc>
      <w:tc>
        <w:tcPr>
          <w:tcW w:w="1701" w:type="dxa"/>
          <w:vMerge/>
          <w:vAlign w:val="center"/>
        </w:tcPr>
        <w:p w14:paraId="2EB2CDEA" w14:textId="77777777" w:rsidR="00207AAD" w:rsidRDefault="00207AAD" w:rsidP="00BC42EC">
          <w:pPr>
            <w:pStyle w:val="ytFooter"/>
            <w:ind w:right="-21"/>
            <w:jc w:val="right"/>
          </w:pPr>
        </w:p>
      </w:tc>
    </w:tr>
  </w:tbl>
  <w:p w14:paraId="337E1680" w14:textId="77777777" w:rsidR="00A27347" w:rsidRPr="00A27347" w:rsidRDefault="00FD0C25" w:rsidP="00A27347">
    <w:pPr>
      <w:pStyle w:val="Footer"/>
      <w:tabs>
        <w:tab w:val="clear" w:pos="4513"/>
        <w:tab w:val="clear" w:pos="9026"/>
        <w:tab w:val="right" w:pos="9724"/>
      </w:tabs>
      <w:spacing w:before="120"/>
      <w:ind w:right="-57"/>
      <w:rPr>
        <w:b/>
        <w:sz w:val="8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 wp14:anchorId="3CC319FC" wp14:editId="23C8BAEE">
          <wp:simplePos x="0" y="0"/>
          <wp:positionH relativeFrom="margin">
            <wp:posOffset>-14605</wp:posOffset>
          </wp:positionH>
          <wp:positionV relativeFrom="paragraph">
            <wp:posOffset>-287020</wp:posOffset>
          </wp:positionV>
          <wp:extent cx="6217920" cy="287655"/>
          <wp:effectExtent l="0" t="0" r="0" b="0"/>
          <wp:wrapNone/>
          <wp:docPr id="1" name="Picture 1" descr="U:\Everyone Can Access\BusDocGT\Document_Footer_Bands\DocFooterBand1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veryone Can Access\BusDocGT\Document_Footer_Bands\DocFooterBand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347" w:rsidRPr="00A27347">
      <w:rPr>
        <w:b/>
        <w:sz w:val="8"/>
        <w:szCs w:val="16"/>
      </w:rPr>
      <w:t>Template Published Date -</w:t>
    </w:r>
    <w:r w:rsidR="005E683F">
      <w:rPr>
        <w:b/>
        <w:sz w:val="8"/>
        <w:szCs w:val="16"/>
      </w:rPr>
      <w:t>11-Sep-1</w:t>
    </w:r>
    <w:r w:rsidR="0054037A">
      <w:rPr>
        <w:b/>
        <w:sz w:val="8"/>
        <w:szCs w:val="16"/>
      </w:rPr>
      <w:t>8</w:t>
    </w:r>
    <w:r w:rsidR="00A27347" w:rsidRPr="00A27347">
      <w:rPr>
        <w:b/>
        <w:sz w:val="8"/>
        <w:szCs w:val="16"/>
      </w:rPr>
      <w:t>. Note: This will not appear when printed</w:t>
    </w:r>
  </w:p>
  <w:p w14:paraId="073207EB" w14:textId="77777777" w:rsidR="005E2FD5" w:rsidRPr="00A27347" w:rsidRDefault="005E2FD5" w:rsidP="00A27347">
    <w:pPr>
      <w:pStyle w:val="Footer"/>
      <w:tabs>
        <w:tab w:val="clear" w:pos="4513"/>
        <w:tab w:val="clear" w:pos="9026"/>
        <w:tab w:val="right" w:pos="9724"/>
      </w:tabs>
      <w:spacing w:before="12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3817C" w14:textId="77777777" w:rsidR="0092388A" w:rsidRDefault="0092388A" w:rsidP="005E2FD5">
      <w:r>
        <w:separator/>
      </w:r>
    </w:p>
  </w:footnote>
  <w:footnote w:type="continuationSeparator" w:id="0">
    <w:p w14:paraId="73E92E05" w14:textId="77777777" w:rsidR="0092388A" w:rsidRDefault="0092388A" w:rsidP="005E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4"/>
      <w:gridCol w:w="2937"/>
    </w:tblGrid>
    <w:tr w:rsidR="005E2FD5" w14:paraId="0F2CB63C" w14:textId="77777777" w:rsidTr="00207AAD">
      <w:trPr>
        <w:trHeight w:val="1361"/>
      </w:trPr>
      <w:tc>
        <w:tcPr>
          <w:tcW w:w="6804" w:type="dxa"/>
          <w:vAlign w:val="bottom"/>
        </w:tcPr>
        <w:p w14:paraId="0EC209D1" w14:textId="441EE318" w:rsidR="005E2FD5" w:rsidRDefault="006D7197" w:rsidP="006D7197">
          <w:pPr>
            <w:pStyle w:val="ytDocumentTitle"/>
          </w:pPr>
          <w:r>
            <w:t xml:space="preserve">Publication </w:t>
          </w:r>
          <w:r w:rsidR="003E2250">
            <w:t>of Images and Work C</w:t>
          </w:r>
          <w:r>
            <w:t>onsent Form (Parent/Guardian)</w:t>
          </w:r>
        </w:p>
      </w:tc>
      <w:tc>
        <w:tcPr>
          <w:tcW w:w="2920" w:type="dxa"/>
          <w:vAlign w:val="bottom"/>
        </w:tcPr>
        <w:p w14:paraId="44FF3F50" w14:textId="77777777" w:rsidR="005E2FD5" w:rsidRDefault="00207AAD" w:rsidP="005E2FD5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704" behindDoc="0" locked="0" layoutInCell="1" allowOverlap="1" wp14:anchorId="2212E78F" wp14:editId="5E54A420">
                <wp:simplePos x="0" y="0"/>
                <wp:positionH relativeFrom="column">
                  <wp:posOffset>40005</wp:posOffset>
                </wp:positionH>
                <wp:positionV relativeFrom="paragraph">
                  <wp:posOffset>-690880</wp:posOffset>
                </wp:positionV>
                <wp:extent cx="1762125" cy="628650"/>
                <wp:effectExtent l="0" t="0" r="952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ourtown-mono-s-s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02" t="32557" r="16599" b="13727"/>
                        <a:stretch/>
                      </pic:blipFill>
                      <pic:spPr bwMode="auto"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157CAED" w14:textId="69724B97" w:rsidR="005E2FD5" w:rsidRPr="005B11EB" w:rsidRDefault="00887450" w:rsidP="008121DD">
    <w:pPr>
      <w:pStyle w:val="ytBi-line"/>
      <w:rPr>
        <w:b/>
      </w:rPr>
    </w:pPr>
    <w:r>
      <w:t xml:space="preserve">All </w:t>
    </w:r>
    <w:r w:rsidR="006D7197" w:rsidRPr="005B11EB">
      <w:rPr>
        <w:b/>
      </w:rPr>
      <w:t>yourtown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534"/>
    <w:multiLevelType w:val="hybridMultilevel"/>
    <w:tmpl w:val="4D20354C"/>
    <w:lvl w:ilvl="0" w:tplc="1C80D17E">
      <w:start w:val="1"/>
      <w:numFmt w:val="bullet"/>
      <w:pStyle w:val="ytTableDashPoin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A74DE"/>
    <w:multiLevelType w:val="hybridMultilevel"/>
    <w:tmpl w:val="A7C812C2"/>
    <w:lvl w:ilvl="0" w:tplc="1696D2BC">
      <w:start w:val="1"/>
      <w:numFmt w:val="bullet"/>
      <w:pStyle w:val="ytBulletLis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24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700EB0"/>
    <w:multiLevelType w:val="hybridMultilevel"/>
    <w:tmpl w:val="F0C67EB0"/>
    <w:lvl w:ilvl="0" w:tplc="5944E824">
      <w:start w:val="1"/>
      <w:numFmt w:val="bullet"/>
      <w:pStyle w:val="ytDashPoint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AB8"/>
    <w:multiLevelType w:val="multilevel"/>
    <w:tmpl w:val="D1704E20"/>
    <w:lvl w:ilvl="0">
      <w:start w:val="1"/>
      <w:numFmt w:val="decimal"/>
      <w:pStyle w:val="ytLvl01NumberedPoints"/>
      <w:lvlText w:val="%1."/>
      <w:lvlJc w:val="left"/>
      <w:pPr>
        <w:ind w:left="360" w:hanging="360"/>
      </w:pPr>
    </w:lvl>
    <w:lvl w:ilvl="1">
      <w:start w:val="1"/>
      <w:numFmt w:val="decimal"/>
      <w:pStyle w:val="ytLvl02NumberedPoints"/>
      <w:lvlText w:val="%1.%2."/>
      <w:lvlJc w:val="left"/>
      <w:pPr>
        <w:ind w:left="792" w:hanging="432"/>
      </w:pPr>
    </w:lvl>
    <w:lvl w:ilvl="2">
      <w:start w:val="1"/>
      <w:numFmt w:val="decimal"/>
      <w:pStyle w:val="ytLvl03NumberedPoint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D47648"/>
    <w:multiLevelType w:val="hybridMultilevel"/>
    <w:tmpl w:val="E94CC9A0"/>
    <w:lvl w:ilvl="0" w:tplc="F8E2A91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348A"/>
    <w:multiLevelType w:val="hybridMultilevel"/>
    <w:tmpl w:val="7E0C1A40"/>
    <w:lvl w:ilvl="0" w:tplc="5C8E1A78">
      <w:start w:val="1"/>
      <w:numFmt w:val="bullet"/>
      <w:pStyle w:val="ytTable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B191F"/>
    <w:multiLevelType w:val="hybridMultilevel"/>
    <w:tmpl w:val="4BC65832"/>
    <w:lvl w:ilvl="0" w:tplc="C960F0D4">
      <w:start w:val="1"/>
      <w:numFmt w:val="lowerLetter"/>
      <w:pStyle w:val="ytLetter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1C8B"/>
    <w:multiLevelType w:val="hybridMultilevel"/>
    <w:tmpl w:val="E9C27AFE"/>
    <w:lvl w:ilvl="0" w:tplc="E7EC01CC">
      <w:start w:val="1"/>
      <w:numFmt w:val="decimal"/>
      <w:pStyle w:val="ytNumberedPoin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AD0"/>
    <w:multiLevelType w:val="hybridMultilevel"/>
    <w:tmpl w:val="0898EAD6"/>
    <w:lvl w:ilvl="0" w:tplc="434E5C10">
      <w:start w:val="1"/>
      <w:numFmt w:val="bullet"/>
      <w:pStyle w:val="ytSub-Bullet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35498"/>
    <w:multiLevelType w:val="hybridMultilevel"/>
    <w:tmpl w:val="0D689D54"/>
    <w:lvl w:ilvl="0" w:tplc="C84C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B42DB"/>
    <w:multiLevelType w:val="multilevel"/>
    <w:tmpl w:val="1312E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836364"/>
    <w:multiLevelType w:val="hybridMultilevel"/>
    <w:tmpl w:val="79C62F4E"/>
    <w:lvl w:ilvl="0" w:tplc="DE5054E6">
      <w:start w:val="1"/>
      <w:numFmt w:val="lowerLetter"/>
      <w:pStyle w:val="ytLetterPointsIndented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442B3"/>
    <w:multiLevelType w:val="hybridMultilevel"/>
    <w:tmpl w:val="64DCC7F6"/>
    <w:lvl w:ilvl="0" w:tplc="9FFAB546">
      <w:start w:val="1"/>
      <w:numFmt w:val="lowerLetter"/>
      <w:pStyle w:val="ytLetteringPoints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6BC3"/>
    <w:multiLevelType w:val="multilevel"/>
    <w:tmpl w:val="E5742266"/>
    <w:lvl w:ilvl="0">
      <w:start w:val="1"/>
      <w:numFmt w:val="decimal"/>
      <w:pStyle w:val="ytLvl01NumberedSectionHeading"/>
      <w:lvlText w:val="%1."/>
      <w:lvlJc w:val="left"/>
      <w:pPr>
        <w:ind w:left="360" w:hanging="360"/>
      </w:pPr>
    </w:lvl>
    <w:lvl w:ilvl="1">
      <w:start w:val="1"/>
      <w:numFmt w:val="decimal"/>
      <w:pStyle w:val="ytLvl02NumberedSectionHeading"/>
      <w:lvlText w:val="%1.%2."/>
      <w:lvlJc w:val="left"/>
      <w:pPr>
        <w:ind w:left="792" w:hanging="432"/>
      </w:pPr>
    </w:lvl>
    <w:lvl w:ilvl="2">
      <w:start w:val="1"/>
      <w:numFmt w:val="decimal"/>
      <w:pStyle w:val="ytLvl03SectionHead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9C210C"/>
    <w:multiLevelType w:val="hybridMultilevel"/>
    <w:tmpl w:val="0A141370"/>
    <w:lvl w:ilvl="0" w:tplc="C6DA119C">
      <w:start w:val="1"/>
      <w:numFmt w:val="bullet"/>
      <w:pStyle w:val="yt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040CA"/>
    <w:multiLevelType w:val="hybridMultilevel"/>
    <w:tmpl w:val="808CE09C"/>
    <w:lvl w:ilvl="0" w:tplc="94C60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B608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E8140A"/>
    <w:multiLevelType w:val="hybridMultilevel"/>
    <w:tmpl w:val="F9FCF64E"/>
    <w:lvl w:ilvl="0" w:tplc="C67CF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551FFD"/>
    <w:multiLevelType w:val="hybridMultilevel"/>
    <w:tmpl w:val="9746D092"/>
    <w:lvl w:ilvl="0" w:tplc="07D6F486">
      <w:start w:val="1"/>
      <w:numFmt w:val="bullet"/>
      <w:pStyle w:val="ytDashPointList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A749A"/>
    <w:multiLevelType w:val="multilevel"/>
    <w:tmpl w:val="F24CFB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DB1EC9"/>
    <w:multiLevelType w:val="multilevel"/>
    <w:tmpl w:val="9E70AC76"/>
    <w:lvl w:ilvl="0">
      <w:start w:val="1"/>
      <w:numFmt w:val="decimal"/>
      <w:pStyle w:val="ytSectionHeadingwithNumbering"/>
      <w:lvlText w:val="%1."/>
      <w:lvlJc w:val="left"/>
      <w:pPr>
        <w:ind w:left="360" w:hanging="360"/>
      </w:pPr>
    </w:lvl>
    <w:lvl w:ilvl="1">
      <w:start w:val="1"/>
      <w:numFmt w:val="decimal"/>
      <w:pStyle w:val="ytSectionSub-HeadingwithNumbering"/>
      <w:lvlText w:val="%1.%2."/>
      <w:lvlJc w:val="left"/>
      <w:pPr>
        <w:ind w:left="792" w:hanging="432"/>
      </w:pPr>
    </w:lvl>
    <w:lvl w:ilvl="2">
      <w:start w:val="1"/>
      <w:numFmt w:val="decimal"/>
      <w:pStyle w:val="ytMinorSub-Headingwith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4A30FB"/>
    <w:multiLevelType w:val="hybridMultilevel"/>
    <w:tmpl w:val="B14AD152"/>
    <w:lvl w:ilvl="0" w:tplc="AB460ED8">
      <w:start w:val="1"/>
      <w:numFmt w:val="lowerLetter"/>
      <w:lvlText w:val="%1)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78953A3E"/>
    <w:multiLevelType w:val="hybridMultilevel"/>
    <w:tmpl w:val="F042C674"/>
    <w:lvl w:ilvl="0" w:tplc="FB64DEA6">
      <w:start w:val="1"/>
      <w:numFmt w:val="bullet"/>
      <w:pStyle w:val="ytTableBulletList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3"/>
  </w:num>
  <w:num w:numId="12">
    <w:abstractNumId w:val="23"/>
  </w:num>
  <w:num w:numId="13">
    <w:abstractNumId w:val="0"/>
  </w:num>
  <w:num w:numId="14">
    <w:abstractNumId w:val="6"/>
  </w:num>
  <w:num w:numId="15">
    <w:abstractNumId w:val="8"/>
  </w:num>
  <w:num w:numId="16">
    <w:abstractNumId w:val="10"/>
  </w:num>
  <w:num w:numId="17">
    <w:abstractNumId w:val="9"/>
  </w:num>
  <w:num w:numId="18">
    <w:abstractNumId w:val="16"/>
  </w:num>
  <w:num w:numId="19">
    <w:abstractNumId w:val="22"/>
  </w:num>
  <w:num w:numId="20">
    <w:abstractNumId w:val="13"/>
  </w:num>
  <w:num w:numId="21">
    <w:abstractNumId w:val="11"/>
  </w:num>
  <w:num w:numId="22">
    <w:abstractNumId w:val="21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rLJvss67xWf6D4lw+6Wtn1+MjBpXXh5xRHDN1U1/UA0Z/IneZgUo1vpsLaQR/Tho47Ph/3NaqEJN2PkAwjAVIw==" w:salt="ZAr+NDzAmP+IgBKCftIjh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97"/>
    <w:rsid w:val="00040053"/>
    <w:rsid w:val="000A250B"/>
    <w:rsid w:val="000A760A"/>
    <w:rsid w:val="000D58E6"/>
    <w:rsid w:val="001566F9"/>
    <w:rsid w:val="00185322"/>
    <w:rsid w:val="001C0D23"/>
    <w:rsid w:val="001C7730"/>
    <w:rsid w:val="001E6C2A"/>
    <w:rsid w:val="001F1342"/>
    <w:rsid w:val="002011B8"/>
    <w:rsid w:val="00207AAD"/>
    <w:rsid w:val="00217904"/>
    <w:rsid w:val="00221CB5"/>
    <w:rsid w:val="00274858"/>
    <w:rsid w:val="002A2D2A"/>
    <w:rsid w:val="002D4D9E"/>
    <w:rsid w:val="00303478"/>
    <w:rsid w:val="00316DC6"/>
    <w:rsid w:val="003458B4"/>
    <w:rsid w:val="003674CE"/>
    <w:rsid w:val="0039130B"/>
    <w:rsid w:val="00391D0D"/>
    <w:rsid w:val="003A358E"/>
    <w:rsid w:val="003B2671"/>
    <w:rsid w:val="003E0FCD"/>
    <w:rsid w:val="003E2250"/>
    <w:rsid w:val="00493884"/>
    <w:rsid w:val="004A1272"/>
    <w:rsid w:val="004A2889"/>
    <w:rsid w:val="004F1740"/>
    <w:rsid w:val="0054037A"/>
    <w:rsid w:val="00596A2C"/>
    <w:rsid w:val="005A1D87"/>
    <w:rsid w:val="005B11EB"/>
    <w:rsid w:val="005E2FD5"/>
    <w:rsid w:val="005E683F"/>
    <w:rsid w:val="00624C75"/>
    <w:rsid w:val="0062676A"/>
    <w:rsid w:val="00676EA1"/>
    <w:rsid w:val="00680BF4"/>
    <w:rsid w:val="006B6AB7"/>
    <w:rsid w:val="006C6931"/>
    <w:rsid w:val="006D7197"/>
    <w:rsid w:val="00725CC2"/>
    <w:rsid w:val="00733D8A"/>
    <w:rsid w:val="007453F1"/>
    <w:rsid w:val="0076770E"/>
    <w:rsid w:val="007B01F5"/>
    <w:rsid w:val="007B3ED1"/>
    <w:rsid w:val="007E60E5"/>
    <w:rsid w:val="00804816"/>
    <w:rsid w:val="008121DD"/>
    <w:rsid w:val="008423BD"/>
    <w:rsid w:val="00852873"/>
    <w:rsid w:val="00860D60"/>
    <w:rsid w:val="00887450"/>
    <w:rsid w:val="008F1318"/>
    <w:rsid w:val="00907039"/>
    <w:rsid w:val="0092388A"/>
    <w:rsid w:val="009312BF"/>
    <w:rsid w:val="009378E8"/>
    <w:rsid w:val="00965D8F"/>
    <w:rsid w:val="009B6B54"/>
    <w:rsid w:val="00A053C2"/>
    <w:rsid w:val="00A27347"/>
    <w:rsid w:val="00A36FA9"/>
    <w:rsid w:val="00A64485"/>
    <w:rsid w:val="00A703F9"/>
    <w:rsid w:val="00A73B05"/>
    <w:rsid w:val="00A749A7"/>
    <w:rsid w:val="00A91022"/>
    <w:rsid w:val="00AA26C5"/>
    <w:rsid w:val="00AA7492"/>
    <w:rsid w:val="00B01D9A"/>
    <w:rsid w:val="00B40055"/>
    <w:rsid w:val="00B67469"/>
    <w:rsid w:val="00B80B85"/>
    <w:rsid w:val="00B926FB"/>
    <w:rsid w:val="00BC42EC"/>
    <w:rsid w:val="00BF151E"/>
    <w:rsid w:val="00BF15BE"/>
    <w:rsid w:val="00C07DEF"/>
    <w:rsid w:val="00C210F8"/>
    <w:rsid w:val="00C31980"/>
    <w:rsid w:val="00C45B24"/>
    <w:rsid w:val="00CC1F59"/>
    <w:rsid w:val="00CF533A"/>
    <w:rsid w:val="00D04DC0"/>
    <w:rsid w:val="00D3586F"/>
    <w:rsid w:val="00D46DFC"/>
    <w:rsid w:val="00D912E6"/>
    <w:rsid w:val="00DE1ACC"/>
    <w:rsid w:val="00E26B34"/>
    <w:rsid w:val="00E60CB0"/>
    <w:rsid w:val="00E84D46"/>
    <w:rsid w:val="00EB2C7F"/>
    <w:rsid w:val="00EB58BC"/>
    <w:rsid w:val="00ED14A5"/>
    <w:rsid w:val="00EF0C7A"/>
    <w:rsid w:val="00F36537"/>
    <w:rsid w:val="00F513B1"/>
    <w:rsid w:val="00F51A28"/>
    <w:rsid w:val="00F55E66"/>
    <w:rsid w:val="00FD0C25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C458BB"/>
  <w15:chartTrackingRefBased/>
  <w15:docId w15:val="{A948C180-C85F-4E7A-BB41-0919F130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B01D9A"/>
    <w:pPr>
      <w:spacing w:after="0" w:line="240" w:lineRule="auto"/>
    </w:pPr>
    <w:rPr>
      <w:rFonts w:ascii="Brooklyn Samuels No5" w:hAnsi="Brooklyn Samuels No5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ED14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E2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D46"/>
  </w:style>
  <w:style w:type="paragraph" w:styleId="Footer">
    <w:name w:val="footer"/>
    <w:basedOn w:val="Normal"/>
    <w:link w:val="FooterChar"/>
    <w:uiPriority w:val="99"/>
    <w:semiHidden/>
    <w:rsid w:val="005E2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4D46"/>
  </w:style>
  <w:style w:type="table" w:styleId="TableGrid">
    <w:name w:val="Table Grid"/>
    <w:basedOn w:val="TableNormal"/>
    <w:uiPriority w:val="59"/>
    <w:rsid w:val="005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tBi-line">
    <w:name w:val="yt Bi-line"/>
    <w:basedOn w:val="Normal"/>
    <w:qFormat/>
    <w:rsid w:val="00A27347"/>
    <w:pPr>
      <w:spacing w:after="120"/>
    </w:pPr>
    <w:rPr>
      <w:sz w:val="18"/>
    </w:rPr>
  </w:style>
  <w:style w:type="paragraph" w:customStyle="1" w:styleId="ytBodyText">
    <w:name w:val="yt Body Text"/>
    <w:basedOn w:val="Normal"/>
    <w:qFormat/>
    <w:rsid w:val="00A27347"/>
    <w:pPr>
      <w:spacing w:before="120" w:after="120"/>
    </w:pPr>
  </w:style>
  <w:style w:type="paragraph" w:customStyle="1" w:styleId="ytDocumentTitle">
    <w:name w:val="yt Document Title"/>
    <w:basedOn w:val="ytBodyText"/>
    <w:qFormat/>
    <w:rsid w:val="008121DD"/>
    <w:pPr>
      <w:spacing w:after="60"/>
      <w:ind w:left="-113"/>
    </w:pPr>
    <w:rPr>
      <w:b/>
      <w:sz w:val="34"/>
    </w:rPr>
  </w:style>
  <w:style w:type="paragraph" w:customStyle="1" w:styleId="ytBulletList">
    <w:name w:val="yt Bullet List"/>
    <w:basedOn w:val="Normal"/>
    <w:qFormat/>
    <w:rsid w:val="00965D8F"/>
    <w:pPr>
      <w:numPr>
        <w:numId w:val="1"/>
      </w:numPr>
      <w:spacing w:after="60"/>
      <w:ind w:left="340" w:hanging="340"/>
    </w:pPr>
  </w:style>
  <w:style w:type="paragraph" w:customStyle="1" w:styleId="ytFooter">
    <w:name w:val="yt Footer"/>
    <w:basedOn w:val="Normal"/>
    <w:qFormat/>
    <w:rsid w:val="008121DD"/>
    <w:pPr>
      <w:jc w:val="center"/>
    </w:pPr>
    <w:rPr>
      <w:sz w:val="16"/>
    </w:rPr>
  </w:style>
  <w:style w:type="paragraph" w:customStyle="1" w:styleId="ytLetterPoints">
    <w:name w:val="yt Letter Points"/>
    <w:basedOn w:val="Normal"/>
    <w:qFormat/>
    <w:rsid w:val="00BC42EC"/>
    <w:pPr>
      <w:numPr>
        <w:numId w:val="2"/>
      </w:numPr>
      <w:spacing w:before="60" w:after="60"/>
      <w:ind w:left="340" w:hanging="340"/>
    </w:pPr>
  </w:style>
  <w:style w:type="paragraph" w:customStyle="1" w:styleId="ytLetterPointsIndented">
    <w:name w:val="yt Letter Points Indented"/>
    <w:basedOn w:val="ytLetterPoints"/>
    <w:qFormat/>
    <w:rsid w:val="00BC42EC"/>
    <w:pPr>
      <w:numPr>
        <w:numId w:val="3"/>
      </w:numPr>
      <w:ind w:left="680" w:hanging="340"/>
    </w:pPr>
  </w:style>
  <w:style w:type="paragraph" w:customStyle="1" w:styleId="ytLvl01SectionHeadings">
    <w:name w:val="yt Lvl 01 Section Headings"/>
    <w:basedOn w:val="Normal"/>
    <w:qFormat/>
    <w:rsid w:val="00F36537"/>
    <w:pPr>
      <w:spacing w:before="120" w:after="120"/>
    </w:pPr>
    <w:rPr>
      <w:b/>
      <w:sz w:val="30"/>
    </w:rPr>
  </w:style>
  <w:style w:type="paragraph" w:customStyle="1" w:styleId="ytLvl02SectionHeadings">
    <w:name w:val="yt Lvl 02 Section Headings"/>
    <w:basedOn w:val="ytLvl01SectionHeadings"/>
    <w:qFormat/>
    <w:rsid w:val="00F36537"/>
    <w:rPr>
      <w:sz w:val="26"/>
    </w:rPr>
  </w:style>
  <w:style w:type="paragraph" w:customStyle="1" w:styleId="ytLvl03SectionHeadings">
    <w:name w:val="yt Lvl 03 Section Headings"/>
    <w:basedOn w:val="ytLvl02SectionHeadings"/>
    <w:qFormat/>
    <w:rsid w:val="00F36537"/>
    <w:rPr>
      <w:sz w:val="22"/>
    </w:rPr>
  </w:style>
  <w:style w:type="paragraph" w:customStyle="1" w:styleId="ytLvl01NumberedSectionHeading">
    <w:name w:val="yt Lvl 01 Numbered Section Heading"/>
    <w:basedOn w:val="ListParagraph"/>
    <w:qFormat/>
    <w:rsid w:val="00965D8F"/>
    <w:pPr>
      <w:numPr>
        <w:numId w:val="7"/>
      </w:numPr>
      <w:spacing w:before="120" w:after="120"/>
      <w:ind w:left="794" w:hanging="794"/>
    </w:pPr>
    <w:rPr>
      <w:b/>
      <w:sz w:val="30"/>
      <w:szCs w:val="30"/>
    </w:rPr>
  </w:style>
  <w:style w:type="paragraph" w:customStyle="1" w:styleId="ytLvl02NumberedSectionHeading">
    <w:name w:val="yt Lvl 02 Numbered Section Heading"/>
    <w:basedOn w:val="ytLvl01NumberedSectionHeading"/>
    <w:rsid w:val="00965D8F"/>
    <w:pPr>
      <w:numPr>
        <w:ilvl w:val="1"/>
      </w:numPr>
      <w:ind w:left="794" w:hanging="794"/>
    </w:pPr>
    <w:rPr>
      <w:sz w:val="26"/>
      <w:szCs w:val="26"/>
    </w:rPr>
  </w:style>
  <w:style w:type="paragraph" w:styleId="ListParagraph">
    <w:name w:val="List Paragraph"/>
    <w:basedOn w:val="Normal"/>
    <w:uiPriority w:val="34"/>
    <w:semiHidden/>
    <w:rsid w:val="00F55E66"/>
    <w:pPr>
      <w:ind w:left="720"/>
      <w:contextualSpacing/>
    </w:pPr>
  </w:style>
  <w:style w:type="paragraph" w:customStyle="1" w:styleId="ytLvl03SectionHeading">
    <w:name w:val="yt Lvl 03 Section Heading"/>
    <w:basedOn w:val="ytLvl02NumberedSectionHeading"/>
    <w:qFormat/>
    <w:rsid w:val="00965D8F"/>
    <w:pPr>
      <w:numPr>
        <w:ilvl w:val="2"/>
      </w:numPr>
      <w:ind w:left="794" w:hanging="794"/>
    </w:pPr>
    <w:rPr>
      <w:sz w:val="22"/>
    </w:rPr>
  </w:style>
  <w:style w:type="paragraph" w:customStyle="1" w:styleId="ytLvl01NumberedPoints">
    <w:name w:val="yt Lvl 01 Numbered Points"/>
    <w:basedOn w:val="ListParagraph"/>
    <w:qFormat/>
    <w:rsid w:val="00965D8F"/>
    <w:pPr>
      <w:numPr>
        <w:numId w:val="8"/>
      </w:numPr>
      <w:spacing w:after="60"/>
      <w:ind w:left="340" w:hanging="340"/>
    </w:pPr>
  </w:style>
  <w:style w:type="paragraph" w:customStyle="1" w:styleId="ytLvl02NumberedPoints">
    <w:name w:val="yt Lvl 02 Numbered Points"/>
    <w:basedOn w:val="ytLvl01NumberedPoints"/>
    <w:qFormat/>
    <w:rsid w:val="00965D8F"/>
    <w:pPr>
      <w:numPr>
        <w:ilvl w:val="1"/>
      </w:numPr>
      <w:ind w:left="850" w:hanging="510"/>
    </w:pPr>
  </w:style>
  <w:style w:type="paragraph" w:customStyle="1" w:styleId="ytLvl03NumberedPoints">
    <w:name w:val="yt Lvl 03 Numbered Points"/>
    <w:basedOn w:val="ytLvl02NumberedPoints"/>
    <w:qFormat/>
    <w:rsid w:val="00965D8F"/>
    <w:pPr>
      <w:numPr>
        <w:ilvl w:val="2"/>
      </w:numPr>
      <w:ind w:left="1531" w:hanging="680"/>
    </w:pPr>
  </w:style>
  <w:style w:type="paragraph" w:customStyle="1" w:styleId="ytNOTE">
    <w:name w:val="yt NOTE"/>
    <w:basedOn w:val="Normal"/>
    <w:qFormat/>
    <w:rsid w:val="003B2671"/>
    <w:pPr>
      <w:pBdr>
        <w:top w:val="single" w:sz="4" w:space="1" w:color="auto"/>
        <w:bottom w:val="single" w:sz="4" w:space="1" w:color="auto"/>
      </w:pBdr>
      <w:spacing w:before="120" w:after="120"/>
      <w:ind w:left="680" w:hanging="680"/>
    </w:pPr>
  </w:style>
  <w:style w:type="paragraph" w:customStyle="1" w:styleId="ytBulletListIndented">
    <w:name w:val="yt Bullet List Indented"/>
    <w:basedOn w:val="ListParagraph"/>
    <w:qFormat/>
    <w:rsid w:val="0076770E"/>
    <w:pPr>
      <w:numPr>
        <w:numId w:val="9"/>
      </w:numPr>
      <w:spacing w:after="60"/>
      <w:ind w:left="680" w:hanging="340"/>
    </w:pPr>
  </w:style>
  <w:style w:type="paragraph" w:customStyle="1" w:styleId="ytDashPointListIndented">
    <w:name w:val="yt Dash Point List Indented"/>
    <w:basedOn w:val="ListParagraph"/>
    <w:qFormat/>
    <w:rsid w:val="0076770E"/>
    <w:pPr>
      <w:numPr>
        <w:numId w:val="10"/>
      </w:numPr>
      <w:spacing w:after="60"/>
      <w:ind w:left="680" w:hanging="340"/>
    </w:pPr>
  </w:style>
  <w:style w:type="paragraph" w:customStyle="1" w:styleId="ytDashPointList">
    <w:name w:val="yt Dash Point List"/>
    <w:basedOn w:val="ListParagraph"/>
    <w:qFormat/>
    <w:rsid w:val="00733D8A"/>
    <w:pPr>
      <w:numPr>
        <w:numId w:val="11"/>
      </w:numPr>
      <w:spacing w:after="60"/>
      <w:ind w:left="340" w:hanging="34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E84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ytTableBodyText">
    <w:name w:val="yt Table Body Text"/>
    <w:basedOn w:val="Normal"/>
    <w:qFormat/>
    <w:rsid w:val="001C7730"/>
    <w:pPr>
      <w:spacing w:before="60" w:after="60"/>
    </w:pPr>
  </w:style>
  <w:style w:type="paragraph" w:customStyle="1" w:styleId="ytTableHeadings">
    <w:name w:val="yt Table Headings"/>
    <w:basedOn w:val="Normal"/>
    <w:qFormat/>
    <w:rsid w:val="001C7730"/>
    <w:pPr>
      <w:spacing w:before="60" w:after="60"/>
    </w:pPr>
    <w:rPr>
      <w:b/>
    </w:rPr>
  </w:style>
  <w:style w:type="paragraph" w:customStyle="1" w:styleId="ytTableBulletListTable">
    <w:name w:val="yt Table Bullet List Table"/>
    <w:basedOn w:val="ListParagraph"/>
    <w:qFormat/>
    <w:rsid w:val="001C7730"/>
    <w:pPr>
      <w:numPr>
        <w:numId w:val="12"/>
      </w:numPr>
      <w:spacing w:after="60"/>
      <w:ind w:left="340" w:hanging="340"/>
    </w:pPr>
  </w:style>
  <w:style w:type="paragraph" w:customStyle="1" w:styleId="ytTableBulletListIndented">
    <w:name w:val="yt Table Bullet List Indented"/>
    <w:basedOn w:val="ytTableBulletListTable"/>
    <w:qFormat/>
    <w:rsid w:val="001C7730"/>
    <w:pPr>
      <w:ind w:left="680"/>
    </w:pPr>
  </w:style>
  <w:style w:type="paragraph" w:customStyle="1" w:styleId="ytTableDashPoint">
    <w:name w:val="yt Table Dash Point"/>
    <w:basedOn w:val="ListParagraph"/>
    <w:qFormat/>
    <w:rsid w:val="001C7730"/>
    <w:pPr>
      <w:numPr>
        <w:numId w:val="13"/>
      </w:numPr>
      <w:spacing w:after="60"/>
      <w:ind w:left="340" w:hanging="340"/>
    </w:pPr>
  </w:style>
  <w:style w:type="paragraph" w:customStyle="1" w:styleId="ytTableDashPointIndented">
    <w:name w:val="yt Table Dash Point Indented"/>
    <w:basedOn w:val="ytTableDashPoint"/>
    <w:qFormat/>
    <w:rsid w:val="001C7730"/>
    <w:pPr>
      <w:ind w:left="680"/>
    </w:pPr>
  </w:style>
  <w:style w:type="paragraph" w:customStyle="1" w:styleId="ytLvl01TableSectionHeading">
    <w:name w:val="yt Lvl 01 Table Section Heading"/>
    <w:basedOn w:val="ytLvl01SectionHeadings"/>
    <w:qFormat/>
    <w:rsid w:val="001C7730"/>
    <w:pPr>
      <w:spacing w:before="60" w:after="60"/>
    </w:pPr>
  </w:style>
  <w:style w:type="paragraph" w:customStyle="1" w:styleId="ytLvl02TableSectionHeading">
    <w:name w:val="yt Lvl 02 Table Section Heading"/>
    <w:basedOn w:val="ytLvl02SectionHeadings"/>
    <w:qFormat/>
    <w:rsid w:val="001C7730"/>
    <w:pPr>
      <w:spacing w:before="60" w:after="60"/>
    </w:pPr>
  </w:style>
  <w:style w:type="paragraph" w:customStyle="1" w:styleId="ytLvl03TableSectionHeading">
    <w:name w:val="yt Lvl 03 Table Section Heading"/>
    <w:basedOn w:val="ytLvl03SectionHeadings"/>
    <w:qFormat/>
    <w:rsid w:val="001C7730"/>
    <w:pPr>
      <w:spacing w:before="60" w:after="60"/>
    </w:pPr>
  </w:style>
  <w:style w:type="paragraph" w:customStyle="1" w:styleId="ytLvl01TableNumberedSectionHeading">
    <w:name w:val="yt Lvl 01 Table Numbered Section Heading"/>
    <w:basedOn w:val="ytLvl01NumberedSectionHeading"/>
    <w:qFormat/>
    <w:rsid w:val="001C7730"/>
    <w:pPr>
      <w:spacing w:before="60" w:after="60"/>
    </w:pPr>
  </w:style>
  <w:style w:type="paragraph" w:customStyle="1" w:styleId="ytLvl02TableNumberedSectionHeading">
    <w:name w:val="yt Lvl 02 Table Numbered Section Heading"/>
    <w:basedOn w:val="ytLvl02NumberedSectionHeading"/>
    <w:qFormat/>
    <w:rsid w:val="001C7730"/>
    <w:pPr>
      <w:spacing w:before="60" w:after="60"/>
    </w:pPr>
  </w:style>
  <w:style w:type="paragraph" w:customStyle="1" w:styleId="ytLvl03TableNumberedSectionHeading">
    <w:name w:val="yt Lvl 03 Table Numbered Section Heading"/>
    <w:basedOn w:val="ytLvl03SectionHeading"/>
    <w:qFormat/>
    <w:rsid w:val="001C7730"/>
    <w:pPr>
      <w:spacing w:before="60" w:after="60"/>
    </w:pPr>
  </w:style>
  <w:style w:type="paragraph" w:customStyle="1" w:styleId="ytBodyTextIndented">
    <w:name w:val="yt Body Text Indented"/>
    <w:basedOn w:val="ytBodyText"/>
    <w:qFormat/>
    <w:rsid w:val="00E84D46"/>
    <w:pPr>
      <w:ind w:left="340"/>
    </w:pPr>
  </w:style>
  <w:style w:type="paragraph" w:customStyle="1" w:styleId="ytBodyTextIndentedNoSpacing">
    <w:name w:val="yt Body Text Indented No Spacing"/>
    <w:basedOn w:val="ytBodyTextIndented"/>
    <w:qFormat/>
    <w:rsid w:val="00E84D46"/>
    <w:pPr>
      <w:spacing w:before="0" w:after="0"/>
    </w:pPr>
  </w:style>
  <w:style w:type="paragraph" w:customStyle="1" w:styleId="ytNumberedPoints">
    <w:name w:val="yt Numbered Points"/>
    <w:basedOn w:val="Normal"/>
    <w:semiHidden/>
    <w:qFormat/>
    <w:rsid w:val="00E84D46"/>
    <w:pPr>
      <w:numPr>
        <w:numId w:val="15"/>
      </w:numPr>
      <w:spacing w:before="60"/>
      <w:ind w:left="340" w:hanging="340"/>
    </w:pPr>
  </w:style>
  <w:style w:type="paragraph" w:customStyle="1" w:styleId="ytSectionSub-Heading">
    <w:name w:val="yt Section Sub-Heading"/>
    <w:basedOn w:val="Normal"/>
    <w:semiHidden/>
    <w:qFormat/>
    <w:rsid w:val="00E84D46"/>
    <w:pPr>
      <w:spacing w:before="120" w:after="120"/>
    </w:pPr>
    <w:rPr>
      <w:b/>
      <w:sz w:val="26"/>
    </w:rPr>
  </w:style>
  <w:style w:type="paragraph" w:customStyle="1" w:styleId="ytSub-BulletList">
    <w:name w:val="yt Sub-Bullet List"/>
    <w:basedOn w:val="Normal"/>
    <w:rsid w:val="00E84D46"/>
    <w:pPr>
      <w:numPr>
        <w:numId w:val="17"/>
      </w:numPr>
      <w:spacing w:before="60"/>
      <w:ind w:left="680" w:hanging="340"/>
    </w:pPr>
  </w:style>
  <w:style w:type="paragraph" w:customStyle="1" w:styleId="ytTableBulletList">
    <w:name w:val="yt Table Bullet List"/>
    <w:basedOn w:val="Normal"/>
    <w:semiHidden/>
    <w:rsid w:val="00E84D46"/>
    <w:pPr>
      <w:numPr>
        <w:numId w:val="14"/>
      </w:numPr>
      <w:spacing w:before="60" w:after="60"/>
      <w:ind w:left="340" w:hanging="340"/>
    </w:pPr>
  </w:style>
  <w:style w:type="paragraph" w:customStyle="1" w:styleId="ytNumberedPoints-2ndLevel">
    <w:name w:val="yt Numbered Points - 2nd Level"/>
    <w:basedOn w:val="ytNumberedPoints"/>
    <w:semiHidden/>
    <w:rsid w:val="00733D8A"/>
    <w:pPr>
      <w:numPr>
        <w:numId w:val="0"/>
      </w:numPr>
      <w:ind w:left="850" w:hanging="510"/>
    </w:pPr>
  </w:style>
  <w:style w:type="paragraph" w:customStyle="1" w:styleId="ytNumberedPoints-3rdLevel">
    <w:name w:val="yt Numbered Points - 3rd Level"/>
    <w:basedOn w:val="ytNumberedPoints-2ndLevel"/>
    <w:semiHidden/>
    <w:rsid w:val="00733D8A"/>
    <w:pPr>
      <w:ind w:left="1531" w:hanging="680"/>
    </w:pPr>
  </w:style>
  <w:style w:type="paragraph" w:customStyle="1" w:styleId="ytLetteringPoints">
    <w:name w:val="yt Lettering Points"/>
    <w:basedOn w:val="ListParagraph"/>
    <w:semiHidden/>
    <w:rsid w:val="00733D8A"/>
    <w:pPr>
      <w:numPr>
        <w:numId w:val="20"/>
      </w:numPr>
      <w:tabs>
        <w:tab w:val="num" w:pos="360"/>
      </w:tabs>
      <w:spacing w:before="60"/>
      <w:ind w:left="340" w:hanging="340"/>
    </w:pPr>
  </w:style>
  <w:style w:type="paragraph" w:customStyle="1" w:styleId="ytSectionHeadingwithNumbering">
    <w:name w:val="yt Section Heading with Numbering"/>
    <w:basedOn w:val="ListParagraph"/>
    <w:semiHidden/>
    <w:rsid w:val="00733D8A"/>
    <w:pPr>
      <w:numPr>
        <w:numId w:val="22"/>
      </w:numPr>
      <w:spacing w:before="120" w:after="120"/>
      <w:ind w:left="680" w:hanging="680"/>
    </w:pPr>
    <w:rPr>
      <w:b/>
      <w:sz w:val="30"/>
      <w:szCs w:val="30"/>
    </w:rPr>
  </w:style>
  <w:style w:type="paragraph" w:customStyle="1" w:styleId="ytSectionSub-HeadingwithNumbering">
    <w:name w:val="yt Section Sub-Heading with Numbering"/>
    <w:basedOn w:val="ytSectionHeadingwithNumbering"/>
    <w:semiHidden/>
    <w:rsid w:val="00733D8A"/>
    <w:pPr>
      <w:numPr>
        <w:ilvl w:val="1"/>
      </w:numPr>
      <w:ind w:left="680" w:hanging="680"/>
    </w:pPr>
    <w:rPr>
      <w:sz w:val="26"/>
      <w:szCs w:val="26"/>
    </w:rPr>
  </w:style>
  <w:style w:type="paragraph" w:customStyle="1" w:styleId="ytMinorSub-HeadingwithNumbering">
    <w:name w:val="yt Minor Sub-Heading with Numbering"/>
    <w:basedOn w:val="ytSectionSub-HeadingwithNumbering"/>
    <w:semiHidden/>
    <w:rsid w:val="00733D8A"/>
    <w:pPr>
      <w:numPr>
        <w:ilvl w:val="2"/>
      </w:numPr>
      <w:ind w:left="680" w:hanging="680"/>
    </w:pPr>
    <w:rPr>
      <w:sz w:val="22"/>
      <w:szCs w:val="22"/>
    </w:rPr>
  </w:style>
  <w:style w:type="paragraph" w:customStyle="1" w:styleId="ytBodyTextNoSpacing">
    <w:name w:val="yt Body Text No Spacing"/>
    <w:basedOn w:val="ytBodyText"/>
    <w:qFormat/>
    <w:rsid w:val="00EF0C7A"/>
    <w:pPr>
      <w:spacing w:before="0" w:after="0"/>
    </w:pPr>
  </w:style>
  <w:style w:type="paragraph" w:customStyle="1" w:styleId="ytSectionHeading">
    <w:name w:val="yt Section Heading"/>
    <w:basedOn w:val="ytBodyText"/>
    <w:qFormat/>
    <w:rsid w:val="00FE6E8E"/>
    <w:pPr>
      <w:contextualSpacing/>
    </w:pPr>
    <w:rPr>
      <w:b/>
      <w:sz w:val="30"/>
    </w:rPr>
  </w:style>
  <w:style w:type="paragraph" w:customStyle="1" w:styleId="ytTableSectionHeading">
    <w:name w:val="yt Table Section Heading"/>
    <w:basedOn w:val="ytBodyText"/>
    <w:rsid w:val="00B67469"/>
    <w:pPr>
      <w:spacing w:before="60" w:after="60"/>
    </w:pPr>
    <w:rPr>
      <w:b/>
    </w:rPr>
  </w:style>
  <w:style w:type="table" w:customStyle="1" w:styleId="TableGrid1">
    <w:name w:val="Table Grid1"/>
    <w:basedOn w:val="TableNormal"/>
    <w:next w:val="TableGrid"/>
    <w:uiPriority w:val="99"/>
    <w:rsid w:val="001F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3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8F13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B2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2C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C7F"/>
    <w:rPr>
      <w:rFonts w:ascii="Brooklyn Samuels No5" w:hAnsi="Brooklyn Samuels No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0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D23"/>
    <w:rPr>
      <w:rFonts w:ascii="Brooklyn Samuels No5" w:hAnsi="Brooklyn Samuels No5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town.com.au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yourtown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irsch\AppData\Local\Hewlett-Packard\HP%20TRIM\TEMP\HPTRIM.10904\TEM-1006%20%20Generic%20Form%20Template%20-%20Portrait%20-%20bms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742E-BA33-4F26-B125-6E798415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TEM-1006  Generic Form Template - Portrait - bms(6)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Hirsch</dc:creator>
  <cp:keywords/>
  <dc:description/>
  <cp:lastModifiedBy>Amanda Grehan</cp:lastModifiedBy>
  <cp:revision>4</cp:revision>
  <dcterms:created xsi:type="dcterms:W3CDTF">2019-11-15T00:22:00Z</dcterms:created>
  <dcterms:modified xsi:type="dcterms:W3CDTF">2020-01-06T22:43:00Z</dcterms:modified>
</cp:coreProperties>
</file>